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1E0"/>
      </w:tblPr>
      <w:tblGrid>
        <w:gridCol w:w="8028"/>
        <w:gridCol w:w="7920"/>
      </w:tblGrid>
      <w:tr w:rsidR="00E55A26" w:rsidRPr="006E6945" w:rsidTr="00100800">
        <w:tc>
          <w:tcPr>
            <w:tcW w:w="8028" w:type="dxa"/>
          </w:tcPr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E55A26" w:rsidRDefault="00E55A26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организациями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культуры</w:t>
            </w: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dst100027"/>
            <w:bookmarkEnd w:id="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1" w:name="dst100028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организациями</w:t>
            </w:r>
            <w:bookmarkStart w:id="2" w:name="dst100029"/>
            <w:bookmarkStart w:id="3" w:name="dst100030"/>
            <w:bookmarkEnd w:id="2"/>
            <w:bookmarkEnd w:id="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культуры</w:t>
            </w: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4" w:name="dst100031"/>
            <w:bookmarkEnd w:id="4"/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5" w:name="dst100090"/>
            <w:bookmarkEnd w:id="5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dst100091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Полное название организации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культуры</w:t>
            </w: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bookmarkStart w:id="7" w:name="dst100092"/>
            <w:bookmarkEnd w:id="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E55A26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dst100032"/>
            <w:bookmarkEnd w:id="8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540"/>
              <w:gridCol w:w="1440"/>
            </w:tblGrid>
            <w:tr w:rsidR="00E55A26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E55A26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E55A26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0. Нет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E55A26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E55A26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9" w:name="dst100053"/>
                  <w:bookmarkEnd w:id="9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E55A26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</w:tbl>
          <w:p w:rsidR="00E55A26" w:rsidRPr="006E6945" w:rsidRDefault="00E55A26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7"/>
              <w:gridCol w:w="720"/>
              <w:gridCol w:w="1332"/>
            </w:tblGrid>
            <w:tr w:rsidR="00E55A26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0" w:name="dst100055"/>
                  <w:bookmarkStart w:id="11" w:name="dst100058"/>
                  <w:bookmarkEnd w:id="10"/>
                  <w:bookmarkEnd w:id="11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E55A26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E55A26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            </w:r>
                  <w:r w:rsidRPr="00A558F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(работники регистратуры, справочной, приемного отделен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ия, кассы, и прочие работники)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            </w:r>
                  <w:r w:rsidRPr="00A558F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(преподаватели, тренеры, инструкторы, библиотекари, экскурсоводы и прочие работники)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E55A26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)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0. Нет</w:t>
                  </w:r>
                </w:p>
              </w:tc>
            </w:tr>
            <w:tr w:rsidR="00E55A26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A26" w:rsidRPr="005B624E" w:rsidRDefault="00E55A26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bookmarkStart w:id="12" w:name="_GoBack"/>
                  <w:bookmarkEnd w:id="12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E55A26" w:rsidRPr="0000529B" w:rsidRDefault="00E55A26" w:rsidP="00111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:        </w:t>
            </w: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E55A26" w:rsidRPr="0000529B" w:rsidRDefault="00E55A26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E55A26" w:rsidRPr="006E6945" w:rsidRDefault="00E55A26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E55A26" w:rsidRDefault="00E55A26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E55A26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F0"/>
    <w:rsid w:val="0000529B"/>
    <w:rsid w:val="0008028D"/>
    <w:rsid w:val="000B6AE4"/>
    <w:rsid w:val="000F2932"/>
    <w:rsid w:val="00100800"/>
    <w:rsid w:val="00111F27"/>
    <w:rsid w:val="0014002C"/>
    <w:rsid w:val="001418C3"/>
    <w:rsid w:val="00152295"/>
    <w:rsid w:val="001752FD"/>
    <w:rsid w:val="00184223"/>
    <w:rsid w:val="00206201"/>
    <w:rsid w:val="00211E29"/>
    <w:rsid w:val="002E0D2E"/>
    <w:rsid w:val="002F00E3"/>
    <w:rsid w:val="00311B17"/>
    <w:rsid w:val="00313164"/>
    <w:rsid w:val="00377A50"/>
    <w:rsid w:val="004147C1"/>
    <w:rsid w:val="00575990"/>
    <w:rsid w:val="005B624E"/>
    <w:rsid w:val="005F28F4"/>
    <w:rsid w:val="006E6945"/>
    <w:rsid w:val="00764DE0"/>
    <w:rsid w:val="007E0A55"/>
    <w:rsid w:val="00843363"/>
    <w:rsid w:val="008B3D2E"/>
    <w:rsid w:val="008C334D"/>
    <w:rsid w:val="009057C6"/>
    <w:rsid w:val="009B6DC8"/>
    <w:rsid w:val="00A558F6"/>
    <w:rsid w:val="00AA1BD4"/>
    <w:rsid w:val="00AD4D64"/>
    <w:rsid w:val="00AD74FE"/>
    <w:rsid w:val="00B66F21"/>
    <w:rsid w:val="00B81399"/>
    <w:rsid w:val="00BD00F4"/>
    <w:rsid w:val="00BD6EFF"/>
    <w:rsid w:val="00CB5EF0"/>
    <w:rsid w:val="00D86BAB"/>
    <w:rsid w:val="00E15378"/>
    <w:rsid w:val="00E55A26"/>
    <w:rsid w:val="00F33BBE"/>
    <w:rsid w:val="00F6204C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5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681</Words>
  <Characters>3883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stud3</cp:lastModifiedBy>
  <cp:revision>25</cp:revision>
  <cp:lastPrinted>2019-09-10T12:14:00Z</cp:lastPrinted>
  <dcterms:created xsi:type="dcterms:W3CDTF">2019-03-13T21:07:00Z</dcterms:created>
  <dcterms:modified xsi:type="dcterms:W3CDTF">2019-10-02T10:35:00Z</dcterms:modified>
</cp:coreProperties>
</file>